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34F4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br/>
        <w:t>Review</w:t>
      </w:r>
    </w:p>
    <w:p w14:paraId="2C4421AD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CCCA3B1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t>I have been attending Yoga classes with Shirani Perera for nearly 4 years.</w:t>
      </w:r>
    </w:p>
    <w:p w14:paraId="61B09FD4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FF082BF" w14:textId="7396114C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t> I have found Shirani to be an excellent teacher.  She is very knowledgeable and always demonstrates new poses.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To assist her students.</w:t>
      </w: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58D4C775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5F4A6D2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t>She is liberal with praise when something is well done and always very encouraging.</w:t>
      </w:r>
    </w:p>
    <w:p w14:paraId="45B0C5E4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9A4A28E" w14:textId="4CC3E5C1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t>I certainly feel as if I have achieved a good deal of confidence in my Yoga classes over the past 4 years and am very grateful to Shirani for her tuition.</w:t>
      </w:r>
    </w:p>
    <w:p w14:paraId="2BFCFC8D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3717455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t>Shirani is very experienced in Yoga herself and is generous in passing this knowledge on to her students. </w:t>
      </w:r>
    </w:p>
    <w:p w14:paraId="5288A2D1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EDAFFC5" w14:textId="77777777" w:rsidR="000F7BBF" w:rsidRPr="000F7BBF" w:rsidRDefault="000F7BBF" w:rsidP="000F7B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7BBF">
        <w:rPr>
          <w:rFonts w:ascii="Helvetica" w:eastAsia="Times New Roman" w:hAnsi="Helvetica" w:cs="Helvetica"/>
          <w:color w:val="000000"/>
          <w:sz w:val="24"/>
          <w:szCs w:val="24"/>
        </w:rPr>
        <w:t>I would, without hesitation, recommend Shirani to anyone wishing to take classes in Yoga</w:t>
      </w:r>
    </w:p>
    <w:p w14:paraId="1969162F" w14:textId="12930C39" w:rsidR="001406DB" w:rsidRDefault="001406DB" w:rsidP="0054024A">
      <w:pPr>
        <w:spacing w:after="0" w:line="240" w:lineRule="auto"/>
        <w:rPr>
          <w:color w:val="404040" w:themeColor="text1" w:themeTint="BF"/>
        </w:rPr>
      </w:pPr>
    </w:p>
    <w:p w14:paraId="2E48B083" w14:textId="105FE204" w:rsidR="000F7BBF" w:rsidRPr="003D4433" w:rsidRDefault="000F7BBF" w:rsidP="0054024A">
      <w:p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Jan Cheshire</w:t>
      </w:r>
    </w:p>
    <w:p w14:paraId="6F84BE7F" w14:textId="77777777" w:rsidR="0054024A" w:rsidRPr="003D4433" w:rsidRDefault="0054024A" w:rsidP="0054024A">
      <w:pPr>
        <w:spacing w:after="0" w:line="240" w:lineRule="auto"/>
        <w:rPr>
          <w:color w:val="404040" w:themeColor="text1" w:themeTint="BF"/>
        </w:rPr>
      </w:pPr>
      <w:bookmarkStart w:id="0" w:name="_GoBack"/>
      <w:bookmarkEnd w:id="0"/>
    </w:p>
    <w:sectPr w:rsidR="0054024A" w:rsidRPr="003D4433" w:rsidSect="001406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F"/>
    <w:rsid w:val="000F7BBF"/>
    <w:rsid w:val="001406DB"/>
    <w:rsid w:val="003D4433"/>
    <w:rsid w:val="00492346"/>
    <w:rsid w:val="0054024A"/>
    <w:rsid w:val="00975B47"/>
    <w:rsid w:val="00B42428"/>
    <w:rsid w:val="00B46FB2"/>
    <w:rsid w:val="00E0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71BE"/>
  <w15:chartTrackingRefBased/>
  <w15:docId w15:val="{70A817F3-2C14-45FB-AEF6-CE3DA60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DOC.dotx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cheshire</cp:lastModifiedBy>
  <cp:revision>1</cp:revision>
  <dcterms:created xsi:type="dcterms:W3CDTF">2018-02-09T00:19:00Z</dcterms:created>
  <dcterms:modified xsi:type="dcterms:W3CDTF">2018-02-09T00:20:00Z</dcterms:modified>
</cp:coreProperties>
</file>